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Maak een nieuw incident aan met de naam volgens het format: </w:t>
      </w:r>
    </w:p>
    <w:p w:rsidR="00F36A67" w:rsidRDefault="00F36A67" w:rsidP="00F36A67">
      <w:pPr>
        <w:spacing w:after="280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[regionummer]-[omschrijving]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Ga naar de pagina CoPI en vul een beeld in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Verander de weergave van 1 naar 2 kolommen en weer terug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Ga naar het situatiebeeld en koppel het CoPI beeld als gastveld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Verberg het menu aan de linkerkant en maak het weer zichtbaar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Importeer een pagina uit een ander incident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Maak een kopie van de pagina van het CoPI en pas de naam van de nieuwe pagina aan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Bewerk een veld op de CoPI pagina en zet vervolgens “langdurig editeren” aan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Sla de wijzigingen op en sluit het bewerkte veld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Bewerk een veld in een nieuw venster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Open de viewer vanuit het situatiebeeld in een nieuw venster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Voeg een bijlage toe aan een veld op de pagina van het CoPI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Verander de GRIP status en maak het incident besloten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Bekijk het journaal van het incident en maak een PDF</w:t>
      </w:r>
    </w:p>
    <w:p w:rsidR="00F36A67" w:rsidRDefault="00F36A67" w:rsidP="00F36A67">
      <w:pPr>
        <w:numPr>
          <w:ilvl w:val="0"/>
          <w:numId w:val="25"/>
        </w:numPr>
        <w:spacing w:after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Maak een print van het situatiebeeld</w:t>
      </w:r>
    </w:p>
    <w:p w:rsidR="00F36A67" w:rsidRDefault="00F36A67" w:rsidP="00F36A67">
      <w:pPr>
        <w:spacing w:after="280"/>
        <w:ind w:left="360"/>
        <w:rPr>
          <w:rFonts w:ascii="Arial" w:hAnsi="Arial"/>
          <w:sz w:val="24"/>
          <w:szCs w:val="24"/>
        </w:rPr>
      </w:pPr>
    </w:p>
    <w:p w:rsidR="00F36A67" w:rsidRDefault="00F36A67" w:rsidP="00F36A67">
      <w:pPr>
        <w:spacing w:after="280"/>
        <w:ind w:left="360"/>
        <w:rPr>
          <w:rFonts w:ascii="Arial" w:hAnsi="Arial"/>
          <w:sz w:val="24"/>
          <w:szCs w:val="24"/>
        </w:rPr>
      </w:pPr>
    </w:p>
    <w:p w:rsidR="00C610BC" w:rsidRPr="00C610BC" w:rsidRDefault="00C610BC" w:rsidP="00C610BC"/>
    <w:sectPr w:rsidR="00C610BC" w:rsidRPr="00C610BC" w:rsidSect="001D5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11" w:right="1418" w:bottom="851" w:left="1191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DC" w:rsidRDefault="00C21ADC">
      <w:r>
        <w:separator/>
      </w:r>
    </w:p>
    <w:p w:rsidR="00C21ADC" w:rsidRDefault="00C21ADC"/>
  </w:endnote>
  <w:endnote w:type="continuationSeparator" w:id="0">
    <w:p w:rsidR="00C21ADC" w:rsidRDefault="00C21ADC">
      <w:r>
        <w:continuationSeparator/>
      </w:r>
    </w:p>
    <w:p w:rsidR="00C21ADC" w:rsidRDefault="00C21ADC"/>
    <w:tbl>
      <w:tblPr>
        <w:tblW w:w="8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7"/>
      </w:tblGrid>
      <w:tr w:rsidR="00C21ADC" w:rsidRPr="00C633FD" w:rsidTr="00C633FD">
        <w:tc>
          <w:tcPr>
            <w:tcW w:w="8497" w:type="dxa"/>
            <w:shd w:val="clear" w:color="auto" w:fill="auto"/>
          </w:tcPr>
          <w:p w:rsidR="00C21ADC" w:rsidRPr="00C633FD" w:rsidRDefault="00C21ADC" w:rsidP="00C633FD">
            <w:pPr>
              <w:pStyle w:val="Huisstijl-Pagina"/>
            </w:pPr>
            <w:r>
              <w:t>p</w:t>
            </w:r>
            <w:r w:rsidRPr="00C633FD">
              <w:t xml:space="preserve">agina </w:t>
            </w:r>
            <w:r w:rsidRPr="00C633FD">
              <w:fldChar w:fldCharType="begin"/>
            </w:r>
            <w:r w:rsidRPr="00C633FD">
              <w:instrText xml:space="preserve"> PAGE</w:instrText>
            </w:r>
            <w:r w:rsidRPr="00C633FD">
              <w:fldChar w:fldCharType="separate"/>
            </w:r>
            <w:r>
              <w:t>1</w:t>
            </w:r>
            <w:r w:rsidRPr="00C633FD">
              <w:fldChar w:fldCharType="end"/>
            </w:r>
            <w:r w:rsidRPr="00C633FD">
              <w:t xml:space="preserve"> van </w:t>
            </w:r>
            <w:r w:rsidRPr="00C633FD">
              <w:fldChar w:fldCharType="begin"/>
            </w:r>
            <w:r w:rsidRPr="00C633FD">
              <w:instrText xml:space="preserve"> NUMPAGES </w:instrText>
            </w:r>
            <w:r w:rsidRPr="00C633FD">
              <w:fldChar w:fldCharType="separate"/>
            </w:r>
            <w:r>
              <w:t>1</w:t>
            </w:r>
            <w:r w:rsidRPr="00C633FD">
              <w:fldChar w:fldCharType="end"/>
            </w:r>
          </w:p>
        </w:tc>
      </w:tr>
    </w:tbl>
    <w:p w:rsidR="00C21ADC" w:rsidRDefault="00C21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94" w:rsidRDefault="00FE1F94"/>
  <w:p w:rsidR="00E1760B" w:rsidRDefault="00E1760B"/>
  <w:tbl>
    <w:tblPr>
      <w:tblW w:w="849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97"/>
    </w:tblGrid>
    <w:tr w:rsidR="00C633FD" w:rsidRPr="00C633FD" w:rsidTr="00C633FD">
      <w:tc>
        <w:tcPr>
          <w:tcW w:w="8497" w:type="dxa"/>
          <w:shd w:val="clear" w:color="auto" w:fill="auto"/>
        </w:tcPr>
        <w:p w:rsidR="00C633FD" w:rsidRPr="00C633FD" w:rsidRDefault="00C633FD" w:rsidP="00C633FD">
          <w:pPr>
            <w:pStyle w:val="Huisstijl-Pagina"/>
          </w:pPr>
          <w:r>
            <w:t>p</w:t>
          </w:r>
          <w:r w:rsidRPr="00C633FD">
            <w:t xml:space="preserve">agina </w:t>
          </w:r>
          <w:r w:rsidRPr="00C633FD">
            <w:fldChar w:fldCharType="begin"/>
          </w:r>
          <w:r w:rsidRPr="00C633FD">
            <w:instrText xml:space="preserve"> PAGE</w:instrText>
          </w:r>
          <w:r w:rsidRPr="00C633FD">
            <w:fldChar w:fldCharType="separate"/>
          </w:r>
          <w:r w:rsidR="00F36A67">
            <w:t>1</w:t>
          </w:r>
          <w:r w:rsidRPr="00C633FD">
            <w:fldChar w:fldCharType="end"/>
          </w:r>
          <w:r w:rsidRPr="00C633FD">
            <w:t xml:space="preserve"> van </w:t>
          </w:r>
          <w:r w:rsidRPr="00C633FD">
            <w:fldChar w:fldCharType="begin"/>
          </w:r>
          <w:r w:rsidRPr="00C633FD">
            <w:instrText xml:space="preserve"> NUMPAGES </w:instrText>
          </w:r>
          <w:r w:rsidRPr="00C633FD">
            <w:fldChar w:fldCharType="separate"/>
          </w:r>
          <w:r w:rsidR="00F36A67">
            <w:t>1</w:t>
          </w:r>
          <w:r w:rsidRPr="00C633F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2210"/>
    </w:tblGrid>
    <w:tr w:rsidR="00ED77E7" w:rsidRPr="00C633FD" w:rsidTr="00ED77E7">
      <w:tc>
        <w:tcPr>
          <w:tcW w:w="7371" w:type="dxa"/>
          <w:shd w:val="clear" w:color="auto" w:fill="auto"/>
        </w:tcPr>
        <w:p w:rsidR="00ED77E7" w:rsidRPr="00C633FD" w:rsidRDefault="00ED77E7" w:rsidP="00ED77E7">
          <w:pPr>
            <w:pStyle w:val="Huisstijl-Voettekst"/>
          </w:pPr>
        </w:p>
      </w:tc>
      <w:tc>
        <w:tcPr>
          <w:tcW w:w="2210" w:type="dxa"/>
          <w:shd w:val="clear" w:color="auto" w:fill="auto"/>
        </w:tcPr>
        <w:p w:rsidR="00ED77E7" w:rsidRPr="00C633FD" w:rsidRDefault="00ED77E7" w:rsidP="00ED77E7">
          <w:pPr>
            <w:pStyle w:val="Huisstijl-Pagina"/>
          </w:pPr>
          <w:r w:rsidRPr="00C633FD">
            <w:fldChar w:fldCharType="begin"/>
          </w:r>
          <w:r w:rsidRPr="00C633FD">
            <w:instrText xml:space="preserve"> PAGE</w:instrText>
          </w:r>
          <w:r w:rsidRPr="00C633FD">
            <w:fldChar w:fldCharType="separate"/>
          </w:r>
          <w:r w:rsidR="00AA3E9D">
            <w:t>1</w:t>
          </w:r>
          <w:r w:rsidRPr="00C633FD">
            <w:fldChar w:fldCharType="end"/>
          </w:r>
          <w:r>
            <w:t>/</w:t>
          </w:r>
          <w:r w:rsidRPr="00C633FD">
            <w:fldChar w:fldCharType="begin"/>
          </w:r>
          <w:r w:rsidRPr="00C633FD">
            <w:instrText xml:space="preserve"> NUMPAGES </w:instrText>
          </w:r>
          <w:r w:rsidRPr="00C633FD">
            <w:fldChar w:fldCharType="separate"/>
          </w:r>
          <w:r w:rsidR="00AA3E9D">
            <w:t>1</w:t>
          </w:r>
          <w:r w:rsidRPr="00C633FD">
            <w:fldChar w:fldCharType="end"/>
          </w:r>
        </w:p>
      </w:tc>
    </w:tr>
  </w:tbl>
  <w:p w:rsidR="006D27A6" w:rsidRDefault="006D27A6" w:rsidP="006D27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81"/>
    </w:tblGrid>
    <w:tr w:rsidR="00B215AC" w:rsidRPr="00C633FD" w:rsidTr="00B215AC">
      <w:tc>
        <w:tcPr>
          <w:tcW w:w="9581" w:type="dxa"/>
          <w:shd w:val="clear" w:color="auto" w:fill="auto"/>
        </w:tcPr>
        <w:p w:rsidR="00B215AC" w:rsidRPr="00C633FD" w:rsidRDefault="00B215AC" w:rsidP="00B215AC">
          <w:pPr>
            <w:pStyle w:val="Huisstijl-Pagina"/>
          </w:pPr>
          <w:r>
            <w:t>p</w:t>
          </w:r>
          <w:r w:rsidRPr="00C633FD">
            <w:t xml:space="preserve">agina </w:t>
          </w:r>
          <w:r w:rsidRPr="00C633FD">
            <w:fldChar w:fldCharType="begin"/>
          </w:r>
          <w:r w:rsidRPr="00C633FD">
            <w:instrText xml:space="preserve"> PAGE</w:instrText>
          </w:r>
          <w:r w:rsidRPr="00C633FD">
            <w:fldChar w:fldCharType="separate"/>
          </w:r>
          <w:r w:rsidR="00F36A67">
            <w:t>1</w:t>
          </w:r>
          <w:r w:rsidRPr="00C633FD">
            <w:fldChar w:fldCharType="end"/>
          </w:r>
          <w:r>
            <w:t>/</w:t>
          </w:r>
          <w:r w:rsidRPr="00C633FD">
            <w:fldChar w:fldCharType="begin"/>
          </w:r>
          <w:r w:rsidRPr="00C633FD">
            <w:instrText xml:space="preserve"> NUMPAGES </w:instrText>
          </w:r>
          <w:r w:rsidRPr="00C633FD">
            <w:fldChar w:fldCharType="separate"/>
          </w:r>
          <w:r w:rsidR="00F36A67">
            <w:t>1</w:t>
          </w:r>
          <w:r w:rsidRPr="00C633FD">
            <w:fldChar w:fldCharType="end"/>
          </w:r>
        </w:p>
      </w:tc>
    </w:tr>
  </w:tbl>
  <w:p w:rsidR="00B215AC" w:rsidRDefault="00B215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DC" w:rsidRDefault="00C21ADC">
      <w:r>
        <w:separator/>
      </w:r>
    </w:p>
    <w:p w:rsidR="00C21ADC" w:rsidRDefault="00C21ADC"/>
  </w:footnote>
  <w:footnote w:type="continuationSeparator" w:id="0">
    <w:p w:rsidR="00C21ADC" w:rsidRDefault="00C21ADC">
      <w:r>
        <w:continuationSeparator/>
      </w:r>
    </w:p>
    <w:p w:rsidR="00C21ADC" w:rsidRDefault="00C21A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94" w:rsidRDefault="00FE1F94"/>
  <w:p w:rsidR="00E1760B" w:rsidRDefault="00E176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3" w:type="dxa"/>
      <w:tblInd w:w="-119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5"/>
      <w:gridCol w:w="5958"/>
    </w:tblGrid>
    <w:tr w:rsidR="003D1F5A" w:rsidTr="003D1F5A">
      <w:trPr>
        <w:trHeight w:val="748"/>
      </w:trPr>
      <w:tc>
        <w:tcPr>
          <w:tcW w:w="4535" w:type="dxa"/>
          <w:vMerge w:val="restart"/>
        </w:tcPr>
        <w:p w:rsidR="003D1F5A" w:rsidRDefault="00F36A67" w:rsidP="003D1F5A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231695" cy="986949"/>
                <wp:effectExtent l="0" t="0" r="0" b="3810"/>
                <wp:docPr id="1" name="Afbeeld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695" cy="986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shd w:val="clear" w:color="auto" w:fill="auto"/>
        </w:tcPr>
        <w:p w:rsidR="003D1F5A" w:rsidRPr="00457425" w:rsidRDefault="003D1F5A" w:rsidP="003D1F5A"/>
      </w:tc>
    </w:tr>
    <w:tr w:rsidR="003D1F5A" w:rsidTr="003D1F5A">
      <w:trPr>
        <w:trHeight w:val="482"/>
      </w:trPr>
      <w:tc>
        <w:tcPr>
          <w:tcW w:w="4535" w:type="dxa"/>
          <w:vMerge/>
        </w:tcPr>
        <w:p w:rsidR="003D1F5A" w:rsidRPr="00457425" w:rsidRDefault="003D1F5A" w:rsidP="003D1F5A"/>
      </w:tc>
      <w:tc>
        <w:tcPr>
          <w:tcW w:w="5958" w:type="dxa"/>
          <w:shd w:val="clear" w:color="auto" w:fill="auto"/>
        </w:tcPr>
        <w:p w:rsidR="003D1F5A" w:rsidRPr="00F77975" w:rsidRDefault="003D1F5A" w:rsidP="00D20256">
          <w:pPr>
            <w:pStyle w:val="Huisstijl-Titel"/>
            <w:spacing w:line="240" w:lineRule="auto"/>
            <w:rPr>
              <w:color w:val="00314E"/>
            </w:rPr>
          </w:pPr>
          <w:r w:rsidRPr="00F77975">
            <w:rPr>
              <w:color w:val="00314E"/>
            </w:rPr>
            <w:fldChar w:fldCharType="begin"/>
          </w:r>
          <w:r w:rsidRPr="00F77975">
            <w:rPr>
              <w:color w:val="00314E"/>
            </w:rPr>
            <w:instrText xml:space="preserve"> DOCPROPERTY txtTitel</w:instrText>
          </w:r>
          <w:r w:rsidR="00F36A67">
            <w:rPr>
              <w:color w:val="00314E"/>
            </w:rPr>
            <w:fldChar w:fldCharType="separate"/>
          </w:r>
          <w:r w:rsidR="00F36A67">
            <w:rPr>
              <w:color w:val="00314E"/>
            </w:rPr>
            <w:t>Opdrachten LCMS voor IM-er</w:t>
          </w:r>
          <w:r w:rsidRPr="00F77975">
            <w:rPr>
              <w:color w:val="00314E"/>
            </w:rPr>
            <w:fldChar w:fldCharType="end"/>
          </w:r>
        </w:p>
      </w:tc>
    </w:tr>
    <w:tr w:rsidR="003D1F5A" w:rsidTr="003D1F5A">
      <w:trPr>
        <w:trHeight w:val="471"/>
      </w:trPr>
      <w:tc>
        <w:tcPr>
          <w:tcW w:w="4535" w:type="dxa"/>
          <w:vMerge/>
        </w:tcPr>
        <w:p w:rsidR="003D1F5A" w:rsidRPr="00B04BC1" w:rsidRDefault="003D1F5A" w:rsidP="003D1F5A">
          <w:pPr>
            <w:pStyle w:val="Huisstijl-Ondertitel"/>
            <w:rPr>
              <w:rStyle w:val="Huisstijl-Gegeven"/>
              <w:sz w:val="28"/>
            </w:rPr>
          </w:pPr>
        </w:p>
      </w:tc>
      <w:tc>
        <w:tcPr>
          <w:tcW w:w="5958" w:type="dxa"/>
          <w:shd w:val="clear" w:color="auto" w:fill="auto"/>
        </w:tcPr>
        <w:p w:rsidR="003D1F5A" w:rsidRPr="00F77975" w:rsidRDefault="003D1F5A" w:rsidP="007816D5">
          <w:pPr>
            <w:pStyle w:val="Huisstijl-Ondertitel"/>
            <w:spacing w:line="240" w:lineRule="auto"/>
            <w:rPr>
              <w:color w:val="00314E"/>
            </w:rPr>
          </w:pPr>
          <w:r w:rsidRPr="00F77975">
            <w:rPr>
              <w:color w:val="00314E"/>
            </w:rPr>
            <w:fldChar w:fldCharType="begin"/>
          </w:r>
          <w:r w:rsidRPr="00F77975">
            <w:rPr>
              <w:color w:val="00314E"/>
            </w:rPr>
            <w:instrText xml:space="preserve"> DOCPROPERTY txtOndertitel</w:instrText>
          </w:r>
          <w:r w:rsidR="00F36A67">
            <w:rPr>
              <w:color w:val="00314E"/>
            </w:rPr>
            <w:fldChar w:fldCharType="separate"/>
          </w:r>
          <w:r w:rsidR="00F36A67">
            <w:rPr>
              <w:color w:val="00314E"/>
            </w:rPr>
            <w:t>Veiligheidsregio's</w:t>
          </w:r>
          <w:r w:rsidRPr="00F77975">
            <w:rPr>
              <w:color w:val="00314E"/>
            </w:rPr>
            <w:fldChar w:fldCharType="end"/>
          </w:r>
        </w:p>
      </w:tc>
    </w:tr>
  </w:tbl>
  <w:p w:rsidR="00ED77E7" w:rsidRPr="001E37B6" w:rsidRDefault="00ED77E7" w:rsidP="00CB3DEE">
    <w:pPr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CD" w:rsidRDefault="0069732A" w:rsidP="0010047F"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14F6588" wp14:editId="1DF6E5F4">
              <wp:simplePos x="0" y="0"/>
              <wp:positionH relativeFrom="column">
                <wp:posOffset>1736090</wp:posOffset>
              </wp:positionH>
              <wp:positionV relativeFrom="paragraph">
                <wp:posOffset>396240</wp:posOffset>
              </wp:positionV>
              <wp:extent cx="385638" cy="0"/>
              <wp:effectExtent l="0" t="0" r="33655" b="19050"/>
              <wp:wrapNone/>
              <wp:docPr id="30" name="Rechte verbindingslijn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6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4C09A" id="Rechte verbindingslijn 3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7pt,31.2pt" to="167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="0010047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E0896D" wp14:editId="7804CE85">
              <wp:simplePos x="0" y="0"/>
              <wp:positionH relativeFrom="page">
                <wp:posOffset>737870</wp:posOffset>
              </wp:positionH>
              <wp:positionV relativeFrom="page">
                <wp:align>top</wp:align>
              </wp:positionV>
              <wp:extent cx="12240" cy="2679840"/>
              <wp:effectExtent l="0" t="0" r="26035" b="2540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240" cy="26798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764196" id="Rechte verbindingslijn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58.1pt,0" to="59.0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" strokecolor="#5b9bd5 [3204]" strokeweight=".5pt">
              <v:stroke joinstyle="miter"/>
              <w10:wrap anchorx="page" anchory="page"/>
            </v:line>
          </w:pict>
        </mc:Fallback>
      </mc:AlternateContent>
    </w:r>
    <w:r w:rsidR="00C818C3"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B73BFCC" wp14:editId="5291DC23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7569200" cy="1739900"/>
              <wp:effectExtent l="0" t="0" r="12700" b="12700"/>
              <wp:wrapNone/>
              <wp:docPr id="2" name="Text Box 4" title="bmLog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173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920"/>
                          </w:tblGrid>
                          <w:tr w:rsidR="00C818C3" w:rsidTr="00DF7400">
                            <w:trPr>
                              <w:cantSplit/>
                            </w:trPr>
                            <w:tc>
                              <w:tcPr>
                                <w:tcW w:w="11920" w:type="dxa"/>
                              </w:tcPr>
                              <w:p w:rsidR="00C818C3" w:rsidRDefault="00F611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494068" cy="904576"/>
                                      <wp:effectExtent l="0" t="0" r="1905" b="0"/>
                                      <wp:docPr id="43" name="Afbeelding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3" name="Formulierkop Brandweeracademie_logo-zw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94068" cy="9045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C818C3" w:rsidRPr="003429C6" w:rsidRDefault="00C818C3" w:rsidP="001004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3BF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Titel: bmLogo1" style="position:absolute;margin-left:0;margin-top:0;width:596pt;height:13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920"/>
                    </w:tblGrid>
                    <w:tr w:rsidR="00C818C3" w:rsidTr="00DF7400">
                      <w:trPr>
                        <w:cantSplit/>
                      </w:trPr>
                      <w:tc>
                        <w:tcPr>
                          <w:tcW w:w="11920" w:type="dxa"/>
                        </w:tcPr>
                        <w:p w:rsidR="00C818C3" w:rsidRDefault="00F611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94068" cy="904576"/>
                                <wp:effectExtent l="0" t="0" r="1905" b="0"/>
                                <wp:docPr id="43" name="Afbeelding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" name="Formulierkop Brandweeracademie_logo-zw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4068" cy="9045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C818C3" w:rsidRPr="003429C6" w:rsidRDefault="00C818C3" w:rsidP="0010047F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0" w:type="auto"/>
      <w:tblInd w:w="33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6"/>
    </w:tblGrid>
    <w:tr w:rsidR="002E6ECD" w:rsidTr="00D2045D">
      <w:trPr>
        <w:trHeight w:val="482"/>
      </w:trPr>
      <w:tc>
        <w:tcPr>
          <w:tcW w:w="6236" w:type="dxa"/>
          <w:shd w:val="clear" w:color="auto" w:fill="auto"/>
        </w:tcPr>
        <w:p w:rsidR="00B215AC" w:rsidRPr="00B215AC" w:rsidRDefault="0010047F" w:rsidP="00B215AC">
          <w:pPr>
            <w:pStyle w:val="Huisstijl-Titel"/>
          </w:pPr>
          <w:bookmarkStart w:id="0" w:name="bmNaw" w:colFirst="0" w:colLast="0"/>
          <w:r>
            <w:t>Titel</w:t>
          </w:r>
        </w:p>
      </w:tc>
    </w:tr>
    <w:tr w:rsidR="0010047F" w:rsidTr="00D2045D">
      <w:trPr>
        <w:trHeight w:val="340"/>
      </w:trPr>
      <w:tc>
        <w:tcPr>
          <w:tcW w:w="6236" w:type="dxa"/>
          <w:shd w:val="clear" w:color="auto" w:fill="auto"/>
        </w:tcPr>
        <w:p w:rsidR="0010047F" w:rsidRPr="0010047F" w:rsidRDefault="0010047F" w:rsidP="0010047F">
          <w:pPr>
            <w:pStyle w:val="Huisstijl-Ondertitel"/>
            <w:rPr>
              <w:rStyle w:val="Huisstijl-Gegeven"/>
              <w:sz w:val="28"/>
            </w:rPr>
          </w:pPr>
          <w:r>
            <w:t>subtitel</w:t>
          </w:r>
        </w:p>
      </w:tc>
    </w:tr>
  </w:tbl>
  <w:bookmarkEnd w:id="0"/>
  <w:p w:rsidR="00E33859" w:rsidRPr="00E33859" w:rsidRDefault="0010047F" w:rsidP="00B215AC"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B6FB43" wp14:editId="46D21D4B">
              <wp:simplePos x="0" y="0"/>
              <wp:positionH relativeFrom="page">
                <wp:posOffset>2880360</wp:posOffset>
              </wp:positionH>
              <wp:positionV relativeFrom="page">
                <wp:align>top</wp:align>
              </wp:positionV>
              <wp:extent cx="12240" cy="2679840"/>
              <wp:effectExtent l="0" t="0" r="26035" b="25400"/>
              <wp:wrapNone/>
              <wp:docPr id="15" name="Rechte verbindingslij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240" cy="26798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116638" id="Rechte verbindingslijn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226.8pt,0" to="227.7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BAABED" wp14:editId="6562693B">
              <wp:simplePos x="0" y="0"/>
              <wp:positionH relativeFrom="page">
                <wp:align>left</wp:align>
              </wp:positionH>
              <wp:positionV relativeFrom="page">
                <wp:posOffset>540385</wp:posOffset>
              </wp:positionV>
              <wp:extent cx="5760000" cy="0"/>
              <wp:effectExtent l="0" t="0" r="31750" b="19050"/>
              <wp:wrapNone/>
              <wp:docPr id="14" name="Rechte verbindingslij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2EA61" id="Rechte verbindingslijn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42.55pt" to="453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6BD6E0" wp14:editId="431F0C11">
              <wp:simplePos x="0" y="0"/>
              <wp:positionH relativeFrom="page">
                <wp:align>left</wp:align>
              </wp:positionH>
              <wp:positionV relativeFrom="page">
                <wp:posOffset>377825</wp:posOffset>
              </wp:positionV>
              <wp:extent cx="2196000" cy="0"/>
              <wp:effectExtent l="0" t="0" r="3302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2CCAB" id="Rechte verbindingslijn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29.75pt" to="172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" strokecolor="#5b9bd5 [320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1EC6F6" wp14:editId="4CC39C97">
              <wp:simplePos x="0" y="0"/>
              <wp:positionH relativeFrom="page">
                <wp:posOffset>374650</wp:posOffset>
              </wp:positionH>
              <wp:positionV relativeFrom="page">
                <wp:align>top</wp:align>
              </wp:positionV>
              <wp:extent cx="12240" cy="2679840"/>
              <wp:effectExtent l="0" t="0" r="26035" b="25400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240" cy="26798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20FB43" id="Rechte verbindingslijn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" from="29.5pt,0" to="30.4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" strokecolor="#5b9bd5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A0A0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9FE516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EE60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6333B4"/>
    <w:multiLevelType w:val="hybridMultilevel"/>
    <w:tmpl w:val="E730C69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87291A"/>
    <w:multiLevelType w:val="multilevel"/>
    <w:tmpl w:val="84D2FE74"/>
    <w:numStyleLink w:val="Huisstijl-Opsomming"/>
  </w:abstractNum>
  <w:abstractNum w:abstractNumId="5" w15:restartNumberingAfterBreak="0">
    <w:nsid w:val="34EC0682"/>
    <w:multiLevelType w:val="multilevel"/>
    <w:tmpl w:val="98767FD0"/>
    <w:lvl w:ilvl="0">
      <w:start w:val="1"/>
      <w:numFmt w:val="decimal"/>
      <w:pStyle w:val="Kop1"/>
      <w:lvlText w:val="%1"/>
      <w:lvlJc w:val="left"/>
      <w:pPr>
        <w:ind w:left="680" w:hanging="680"/>
      </w:pPr>
      <w:rPr>
        <w:rFonts w:ascii="Arial" w:hAnsi="Arial" w:hint="default"/>
        <w:color w:val="003D58"/>
        <w:sz w:val="60"/>
      </w:rPr>
    </w:lvl>
    <w:lvl w:ilvl="1">
      <w:start w:val="1"/>
      <w:numFmt w:val="decimal"/>
      <w:pStyle w:val="Kop2"/>
      <w:lvlText w:val="%1.%2"/>
      <w:lvlJc w:val="left"/>
      <w:pPr>
        <w:ind w:left="680" w:hanging="68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B84239"/>
        <w:spacing w:val="0"/>
        <w:kern w:val="0"/>
        <w:position w:val="0"/>
        <w:sz w:val="3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ascii="Arial" w:hAnsi="Arial" w:hint="default"/>
        <w:b/>
        <w:i w:val="0"/>
        <w:color w:val="B84239"/>
        <w:sz w:val="23"/>
      </w:rPr>
    </w:lvl>
    <w:lvl w:ilvl="3">
      <w:start w:val="1"/>
      <w:numFmt w:val="upperLetter"/>
      <w:lvlRestart w:val="0"/>
      <w:pStyle w:val="Kop4"/>
      <w:lvlText w:val="%4."/>
      <w:lvlJc w:val="left"/>
      <w:pPr>
        <w:ind w:left="680" w:hanging="680"/>
      </w:pPr>
      <w:rPr>
        <w:rFonts w:ascii="Arial" w:hAnsi="Arial" w:hint="default"/>
        <w:b w:val="0"/>
        <w:i w:val="0"/>
        <w:color w:val="B84239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6"/>
        </w:tabs>
        <w:ind w:left="9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4"/>
        </w:tabs>
        <w:ind w:left="1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8"/>
        </w:tabs>
        <w:ind w:left="1428" w:hanging="1584"/>
      </w:pPr>
      <w:rPr>
        <w:rFonts w:hint="default"/>
      </w:rPr>
    </w:lvl>
  </w:abstractNum>
  <w:abstractNum w:abstractNumId="6" w15:restartNumberingAfterBreak="0">
    <w:nsid w:val="357C1624"/>
    <w:multiLevelType w:val="multilevel"/>
    <w:tmpl w:val="25F0BDA0"/>
    <w:name w:val="HuisstijlNummer"/>
    <w:styleLink w:val="Huisstijl-Nummer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9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922158"/>
    <w:multiLevelType w:val="multilevel"/>
    <w:tmpl w:val="BEBA8B64"/>
    <w:styleLink w:val="Huisstijl-Letter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19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CDA3111"/>
    <w:multiLevelType w:val="multilevel"/>
    <w:tmpl w:val="84D2FE74"/>
    <w:styleLink w:val="Huisstijl-Opsomming"/>
    <w:lvl w:ilvl="0">
      <w:start w:val="1"/>
      <w:numFmt w:val="bullet"/>
      <w:pStyle w:val="Lijstopsomteken"/>
      <w:lvlText w:val="&gt;"/>
      <w:lvlJc w:val="left"/>
      <w:pPr>
        <w:ind w:left="397" w:hanging="397"/>
      </w:pPr>
      <w:rPr>
        <w:rFonts w:ascii="Arial" w:hAnsi="Arial" w:hint="default"/>
        <w:sz w:val="20"/>
        <w:szCs w:val="18"/>
      </w:rPr>
    </w:lvl>
    <w:lvl w:ilvl="1">
      <w:start w:val="1"/>
      <w:numFmt w:val="bullet"/>
      <w:pStyle w:val="Lijstopsomteken2"/>
      <w:lvlText w:val="–"/>
      <w:lvlJc w:val="left"/>
      <w:pPr>
        <w:ind w:left="680" w:hanging="283"/>
      </w:pPr>
      <w:rPr>
        <w:rFonts w:ascii="Arial" w:hAnsi="Arial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FDD39A5"/>
    <w:multiLevelType w:val="multilevel"/>
    <w:tmpl w:val="27B843EE"/>
    <w:styleLink w:val="Huisstijl-Kop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19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6"/>
        </w:tabs>
        <w:ind w:left="9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4"/>
        </w:tabs>
        <w:ind w:left="1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8"/>
        </w:tabs>
        <w:ind w:left="1428" w:hanging="1584"/>
      </w:pPr>
      <w:rPr>
        <w:rFonts w:hint="default"/>
      </w:rPr>
    </w:lvl>
  </w:abstractNum>
  <w:abstractNum w:abstractNumId="10" w15:restartNumberingAfterBreak="0">
    <w:nsid w:val="7CDF456B"/>
    <w:multiLevelType w:val="multilevel"/>
    <w:tmpl w:val="27B843EE"/>
    <w:numStyleLink w:val="Huisstijl-Kop"/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2"/>
  </w:num>
  <w:num w:numId="16">
    <w:abstractNumId w:val="4"/>
  </w:num>
  <w:num w:numId="17">
    <w:abstractNumId w:val="0"/>
  </w:num>
  <w:num w:numId="18">
    <w:abstractNumId w:val="4"/>
  </w:num>
  <w:num w:numId="19">
    <w:abstractNumId w:val="4"/>
  </w:num>
  <w:num w:numId="20">
    <w:abstractNumId w:val="1"/>
  </w:num>
  <w:num w:numId="21">
    <w:abstractNumId w:val="1"/>
  </w:num>
  <w:num w:numId="22">
    <w:abstractNumId w:val="8"/>
  </w:num>
  <w:num w:numId="23">
    <w:abstractNumId w:val="4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B" w:val="2013.3"/>
  </w:docVars>
  <w:rsids>
    <w:rsidRoot w:val="00F36A67"/>
    <w:rsid w:val="00007CDC"/>
    <w:rsid w:val="0002448C"/>
    <w:rsid w:val="00024D16"/>
    <w:rsid w:val="0002725B"/>
    <w:rsid w:val="000438BF"/>
    <w:rsid w:val="0007596C"/>
    <w:rsid w:val="00091BCE"/>
    <w:rsid w:val="000D02A5"/>
    <w:rsid w:val="000E4BC2"/>
    <w:rsid w:val="0010047F"/>
    <w:rsid w:val="00101E2B"/>
    <w:rsid w:val="00102E2D"/>
    <w:rsid w:val="00114C60"/>
    <w:rsid w:val="00115F9C"/>
    <w:rsid w:val="0013045C"/>
    <w:rsid w:val="00134663"/>
    <w:rsid w:val="00156E8F"/>
    <w:rsid w:val="0017657D"/>
    <w:rsid w:val="00182788"/>
    <w:rsid w:val="00186887"/>
    <w:rsid w:val="00190627"/>
    <w:rsid w:val="001B7C4A"/>
    <w:rsid w:val="001C1F51"/>
    <w:rsid w:val="001D164B"/>
    <w:rsid w:val="001D2080"/>
    <w:rsid w:val="001D58A2"/>
    <w:rsid w:val="001E37B6"/>
    <w:rsid w:val="001F661A"/>
    <w:rsid w:val="0020601C"/>
    <w:rsid w:val="002114D5"/>
    <w:rsid w:val="002136A7"/>
    <w:rsid w:val="0023005E"/>
    <w:rsid w:val="00246515"/>
    <w:rsid w:val="002470B8"/>
    <w:rsid w:val="002651EC"/>
    <w:rsid w:val="00274217"/>
    <w:rsid w:val="00292B03"/>
    <w:rsid w:val="002C0CE3"/>
    <w:rsid w:val="002E6ECD"/>
    <w:rsid w:val="002F042F"/>
    <w:rsid w:val="00302864"/>
    <w:rsid w:val="003208F0"/>
    <w:rsid w:val="00333D88"/>
    <w:rsid w:val="00341741"/>
    <w:rsid w:val="003429C6"/>
    <w:rsid w:val="00343563"/>
    <w:rsid w:val="0034755B"/>
    <w:rsid w:val="00354361"/>
    <w:rsid w:val="00362A36"/>
    <w:rsid w:val="00363D03"/>
    <w:rsid w:val="003B5094"/>
    <w:rsid w:val="003B6890"/>
    <w:rsid w:val="003C061C"/>
    <w:rsid w:val="003C42DC"/>
    <w:rsid w:val="003D178B"/>
    <w:rsid w:val="003D1F5A"/>
    <w:rsid w:val="003E71B4"/>
    <w:rsid w:val="003F6E4E"/>
    <w:rsid w:val="004055A5"/>
    <w:rsid w:val="00415A26"/>
    <w:rsid w:val="00416287"/>
    <w:rsid w:val="00453E9A"/>
    <w:rsid w:val="00455881"/>
    <w:rsid w:val="00466454"/>
    <w:rsid w:val="004968B9"/>
    <w:rsid w:val="004A06BA"/>
    <w:rsid w:val="004A2EAE"/>
    <w:rsid w:val="004B7B2A"/>
    <w:rsid w:val="004C63DD"/>
    <w:rsid w:val="004D2975"/>
    <w:rsid w:val="004D7F14"/>
    <w:rsid w:val="004E2F47"/>
    <w:rsid w:val="004F0762"/>
    <w:rsid w:val="005111C8"/>
    <w:rsid w:val="005118DB"/>
    <w:rsid w:val="005125DE"/>
    <w:rsid w:val="005317C7"/>
    <w:rsid w:val="00541B8B"/>
    <w:rsid w:val="00553551"/>
    <w:rsid w:val="00561CB3"/>
    <w:rsid w:val="00573B8D"/>
    <w:rsid w:val="00582AC6"/>
    <w:rsid w:val="0059064A"/>
    <w:rsid w:val="005B5B95"/>
    <w:rsid w:val="005C12A2"/>
    <w:rsid w:val="005C622B"/>
    <w:rsid w:val="005D599B"/>
    <w:rsid w:val="005F5268"/>
    <w:rsid w:val="005F6710"/>
    <w:rsid w:val="006131E3"/>
    <w:rsid w:val="00632D79"/>
    <w:rsid w:val="0065358D"/>
    <w:rsid w:val="00661964"/>
    <w:rsid w:val="006672A2"/>
    <w:rsid w:val="006674D5"/>
    <w:rsid w:val="00684A5A"/>
    <w:rsid w:val="0069732A"/>
    <w:rsid w:val="006A698B"/>
    <w:rsid w:val="006D1698"/>
    <w:rsid w:val="006D1D32"/>
    <w:rsid w:val="006D27A6"/>
    <w:rsid w:val="00702DEF"/>
    <w:rsid w:val="00713FD9"/>
    <w:rsid w:val="00722A68"/>
    <w:rsid w:val="0072331A"/>
    <w:rsid w:val="00724452"/>
    <w:rsid w:val="00725F69"/>
    <w:rsid w:val="00740209"/>
    <w:rsid w:val="007448B5"/>
    <w:rsid w:val="00752B07"/>
    <w:rsid w:val="007816D5"/>
    <w:rsid w:val="00790EC2"/>
    <w:rsid w:val="007A13EB"/>
    <w:rsid w:val="007B73EE"/>
    <w:rsid w:val="007C4442"/>
    <w:rsid w:val="007D0791"/>
    <w:rsid w:val="007D34D1"/>
    <w:rsid w:val="00802916"/>
    <w:rsid w:val="008147C0"/>
    <w:rsid w:val="008362F9"/>
    <w:rsid w:val="00863393"/>
    <w:rsid w:val="0086780B"/>
    <w:rsid w:val="008962B5"/>
    <w:rsid w:val="00896D8D"/>
    <w:rsid w:val="008A0E23"/>
    <w:rsid w:val="008A2C42"/>
    <w:rsid w:val="008B374D"/>
    <w:rsid w:val="008C4641"/>
    <w:rsid w:val="008D367C"/>
    <w:rsid w:val="008E6B03"/>
    <w:rsid w:val="008F0EC9"/>
    <w:rsid w:val="008F5DDB"/>
    <w:rsid w:val="008F71B4"/>
    <w:rsid w:val="00922F46"/>
    <w:rsid w:val="00941A8D"/>
    <w:rsid w:val="00976928"/>
    <w:rsid w:val="00976B1D"/>
    <w:rsid w:val="00977F21"/>
    <w:rsid w:val="00993FAE"/>
    <w:rsid w:val="009A50F3"/>
    <w:rsid w:val="009D7F31"/>
    <w:rsid w:val="009E5C31"/>
    <w:rsid w:val="009E74E8"/>
    <w:rsid w:val="00A0514C"/>
    <w:rsid w:val="00A13F44"/>
    <w:rsid w:val="00A26BD3"/>
    <w:rsid w:val="00A30E68"/>
    <w:rsid w:val="00A3363F"/>
    <w:rsid w:val="00A54F43"/>
    <w:rsid w:val="00A66AF1"/>
    <w:rsid w:val="00A74615"/>
    <w:rsid w:val="00A8307B"/>
    <w:rsid w:val="00AA3E9D"/>
    <w:rsid w:val="00AA54F2"/>
    <w:rsid w:val="00AB2536"/>
    <w:rsid w:val="00B03B29"/>
    <w:rsid w:val="00B04BC1"/>
    <w:rsid w:val="00B06F65"/>
    <w:rsid w:val="00B215AC"/>
    <w:rsid w:val="00B42875"/>
    <w:rsid w:val="00B52E6E"/>
    <w:rsid w:val="00B64861"/>
    <w:rsid w:val="00B768CC"/>
    <w:rsid w:val="00B87399"/>
    <w:rsid w:val="00B97A33"/>
    <w:rsid w:val="00BD4494"/>
    <w:rsid w:val="00BD7BCC"/>
    <w:rsid w:val="00BF04A8"/>
    <w:rsid w:val="00BF17E7"/>
    <w:rsid w:val="00BF3D80"/>
    <w:rsid w:val="00BF7173"/>
    <w:rsid w:val="00C154F8"/>
    <w:rsid w:val="00C21ADC"/>
    <w:rsid w:val="00C45366"/>
    <w:rsid w:val="00C45CB3"/>
    <w:rsid w:val="00C50D44"/>
    <w:rsid w:val="00C57B0F"/>
    <w:rsid w:val="00C57C8C"/>
    <w:rsid w:val="00C610BC"/>
    <w:rsid w:val="00C633FD"/>
    <w:rsid w:val="00C818C3"/>
    <w:rsid w:val="00C833C1"/>
    <w:rsid w:val="00C96030"/>
    <w:rsid w:val="00C96388"/>
    <w:rsid w:val="00CB3DEE"/>
    <w:rsid w:val="00CB4007"/>
    <w:rsid w:val="00CC15B9"/>
    <w:rsid w:val="00CC2E7F"/>
    <w:rsid w:val="00CD68F9"/>
    <w:rsid w:val="00CE4DD6"/>
    <w:rsid w:val="00CF1098"/>
    <w:rsid w:val="00D20256"/>
    <w:rsid w:val="00D2045D"/>
    <w:rsid w:val="00D21163"/>
    <w:rsid w:val="00D27F72"/>
    <w:rsid w:val="00D311A2"/>
    <w:rsid w:val="00D324D4"/>
    <w:rsid w:val="00D33876"/>
    <w:rsid w:val="00D3761D"/>
    <w:rsid w:val="00D52CF8"/>
    <w:rsid w:val="00D56619"/>
    <w:rsid w:val="00D65D36"/>
    <w:rsid w:val="00D73BFE"/>
    <w:rsid w:val="00D73DEC"/>
    <w:rsid w:val="00DA2C42"/>
    <w:rsid w:val="00DC5933"/>
    <w:rsid w:val="00DD2377"/>
    <w:rsid w:val="00DF3325"/>
    <w:rsid w:val="00DF69A0"/>
    <w:rsid w:val="00DF7400"/>
    <w:rsid w:val="00E11C9A"/>
    <w:rsid w:val="00E1760B"/>
    <w:rsid w:val="00E33859"/>
    <w:rsid w:val="00E36753"/>
    <w:rsid w:val="00E470AE"/>
    <w:rsid w:val="00E64197"/>
    <w:rsid w:val="00E67FBC"/>
    <w:rsid w:val="00E86791"/>
    <w:rsid w:val="00E9026F"/>
    <w:rsid w:val="00E910C2"/>
    <w:rsid w:val="00E96091"/>
    <w:rsid w:val="00EC2128"/>
    <w:rsid w:val="00ED4427"/>
    <w:rsid w:val="00ED77E7"/>
    <w:rsid w:val="00EE2699"/>
    <w:rsid w:val="00EF0831"/>
    <w:rsid w:val="00F02E9D"/>
    <w:rsid w:val="00F35467"/>
    <w:rsid w:val="00F36A67"/>
    <w:rsid w:val="00F46AA0"/>
    <w:rsid w:val="00F56212"/>
    <w:rsid w:val="00F61164"/>
    <w:rsid w:val="00F74531"/>
    <w:rsid w:val="00F77975"/>
    <w:rsid w:val="00F91A56"/>
    <w:rsid w:val="00FA3525"/>
    <w:rsid w:val="00FB0BCE"/>
    <w:rsid w:val="00FE1F94"/>
    <w:rsid w:val="00FE72AE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7C116B-6AE3-4750-B302-59562D9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4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0"/>
    <w:lsdException w:name="footer" w:uiPriority="0"/>
    <w:lsdException w:name="caption" w:semiHidden="1" w:uiPriority="0" w:unhideWhenUsed="1" w:qFormat="1"/>
    <w:lsdException w:name="toa heading" w:uiPriority="2"/>
    <w:lsdException w:name="List Bullet" w:uiPriority="0"/>
    <w:lsdException w:name="List Number" w:uiPriority="0" w:qFormat="1"/>
    <w:lsdException w:name="List Bullet 2" w:uiPriority="0"/>
    <w:lsdException w:name="Default Paragraph Font" w:uiPriority="1"/>
    <w:lsdException w:name="Hyperlink" w:uiPriority="0"/>
    <w:lsdException w:name="HTML Top of Form" w:uiPriority="0"/>
    <w:lsdException w:name="HTML Bottom of Form" w:uiPriority="0"/>
    <w:lsdException w:name="Normal Table" w:semiHidden="1" w:uiPriority="0" w:unhideWhenUsed="1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6A67"/>
    <w:pPr>
      <w:spacing w:line="240" w:lineRule="auto"/>
    </w:pPr>
    <w:rPr>
      <w:rFonts w:ascii="Verdana" w:hAnsi="Verdana" w:cs="Arial"/>
      <w:sz w:val="18"/>
      <w:szCs w:val="18"/>
      <w:lang w:eastAsia="en-US"/>
    </w:rPr>
  </w:style>
  <w:style w:type="paragraph" w:styleId="Kop1">
    <w:name w:val="heading 1"/>
    <w:basedOn w:val="Huisstijl-Kleur"/>
    <w:next w:val="Standaard"/>
    <w:link w:val="Kop1Char"/>
    <w:uiPriority w:val="2"/>
    <w:qFormat/>
    <w:rsid w:val="00E96091"/>
    <w:pPr>
      <w:keepNext/>
      <w:pageBreakBefore/>
      <w:numPr>
        <w:numId w:val="14"/>
      </w:numPr>
      <w:spacing w:after="960" w:line="600" w:lineRule="atLeast"/>
      <w:outlineLvl w:val="0"/>
    </w:pPr>
    <w:rPr>
      <w:rFonts w:eastAsia="MS Mincho"/>
      <w:bCs/>
      <w:sz w:val="60"/>
      <w:szCs w:val="32"/>
    </w:rPr>
  </w:style>
  <w:style w:type="paragraph" w:styleId="Kop2">
    <w:name w:val="heading 2"/>
    <w:basedOn w:val="Kop1"/>
    <w:next w:val="Standaard"/>
    <w:link w:val="Kop2Char"/>
    <w:uiPriority w:val="2"/>
    <w:qFormat/>
    <w:rsid w:val="00E96091"/>
    <w:pPr>
      <w:pageBreakBefore w:val="0"/>
      <w:numPr>
        <w:ilvl w:val="1"/>
      </w:numPr>
      <w:spacing w:before="560" w:after="280" w:line="320" w:lineRule="atLeast"/>
      <w:outlineLvl w:val="1"/>
    </w:pPr>
    <w:rPr>
      <w:bCs w:val="0"/>
      <w:iCs/>
      <w:color w:val="BA4133"/>
      <w:sz w:val="30"/>
      <w:szCs w:val="28"/>
    </w:rPr>
  </w:style>
  <w:style w:type="paragraph" w:styleId="Kop3">
    <w:name w:val="heading 3"/>
    <w:basedOn w:val="Kop2"/>
    <w:next w:val="Standaard"/>
    <w:link w:val="Kop3Char"/>
    <w:uiPriority w:val="2"/>
    <w:qFormat/>
    <w:rsid w:val="00E96091"/>
    <w:pPr>
      <w:numPr>
        <w:ilvl w:val="2"/>
      </w:numPr>
      <w:spacing w:before="280" w:after="0" w:line="280" w:lineRule="atLeast"/>
      <w:contextualSpacing/>
      <w:outlineLvl w:val="2"/>
    </w:pPr>
    <w:rPr>
      <w:b/>
      <w:sz w:val="23"/>
      <w:szCs w:val="26"/>
    </w:rPr>
  </w:style>
  <w:style w:type="paragraph" w:styleId="Kop4">
    <w:name w:val="heading 4"/>
    <w:basedOn w:val="Kop2"/>
    <w:next w:val="Standaard"/>
    <w:link w:val="Kop4Char"/>
    <w:uiPriority w:val="2"/>
    <w:qFormat/>
    <w:rsid w:val="00E96091"/>
    <w:pPr>
      <w:pageBreakBefore/>
      <w:numPr>
        <w:ilvl w:val="3"/>
      </w:numPr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auto"/>
      <w:u w:val="none"/>
    </w:rPr>
  </w:style>
  <w:style w:type="character" w:customStyle="1" w:styleId="Huisstijl-Gegeven">
    <w:name w:val="Huisstijl-Gegeven"/>
    <w:semiHidden/>
    <w:rsid w:val="00E96091"/>
    <w:rPr>
      <w:rFonts w:ascii="Arial" w:hAnsi="Arial"/>
      <w:sz w:val="20"/>
    </w:rPr>
  </w:style>
  <w:style w:type="numbering" w:customStyle="1" w:styleId="Huisstijl-Kop">
    <w:name w:val="Huisstijl-Kop"/>
    <w:uiPriority w:val="99"/>
    <w:rsid w:val="00134663"/>
    <w:pPr>
      <w:numPr>
        <w:numId w:val="1"/>
      </w:numPr>
    </w:pPr>
  </w:style>
  <w:style w:type="table" w:styleId="Tabelraster">
    <w:name w:val="Table Grid"/>
    <w:basedOn w:val="Standaardtabel"/>
    <w:rsid w:val="00E96091"/>
    <w:pPr>
      <w:spacing w:line="250" w:lineRule="atLeast"/>
    </w:pPr>
    <w:rPr>
      <w:sz w:val="18"/>
    </w:rPr>
    <w:tblPr>
      <w:tblStyleRowBandSize w:val="1"/>
      <w:tblCellMar>
        <w:top w:w="113" w:type="dxa"/>
        <w:left w:w="79" w:type="dxa"/>
        <w:bottom w:w="113" w:type="dxa"/>
        <w:right w:w="79" w:type="dxa"/>
      </w:tblCellMar>
    </w:tblPr>
    <w:tblStylePr w:type="firstRow">
      <w:pPr>
        <w:wordWrap/>
        <w:spacing w:line="250" w:lineRule="atLeast"/>
      </w:pPr>
      <w:rPr>
        <w:rFonts w:ascii="Arial" w:hAnsi="Arial"/>
        <w:color w:val="FFFFFF" w:themeColor="background1"/>
        <w:sz w:val="18"/>
      </w:rPr>
      <w:tblPr/>
      <w:tcPr>
        <w:shd w:val="clear" w:color="auto" w:fill="00314E"/>
      </w:tcPr>
    </w:tblStylePr>
    <w:tblStylePr w:type="band1Horz">
      <w:pPr>
        <w:wordWrap/>
        <w:spacing w:line="250" w:lineRule="atLeast"/>
      </w:pPr>
      <w:rPr>
        <w:rFonts w:ascii="Arial" w:hAnsi="Arial"/>
        <w:sz w:val="18"/>
      </w:rPr>
      <w:tblPr/>
      <w:tcPr>
        <w:shd w:val="clear" w:color="auto" w:fill="EBECFC"/>
      </w:tcPr>
    </w:tblStylePr>
    <w:tblStylePr w:type="band2Horz">
      <w:pPr>
        <w:wordWrap/>
        <w:spacing w:line="250" w:lineRule="atLeast"/>
      </w:pPr>
      <w:rPr>
        <w:rFonts w:ascii="Arial" w:hAnsi="Arial"/>
        <w:sz w:val="18"/>
      </w:rPr>
      <w:tblPr/>
      <w:tcPr>
        <w:shd w:val="clear" w:color="auto" w:fill="BDE4F7"/>
      </w:tcPr>
    </w:tblStylePr>
  </w:style>
  <w:style w:type="numbering" w:customStyle="1" w:styleId="Huisstijl-Letter">
    <w:name w:val="Huisstijl-Letter"/>
    <w:basedOn w:val="Geenlijst"/>
    <w:rsid w:val="00455881"/>
    <w:pPr>
      <w:numPr>
        <w:numId w:val="2"/>
      </w:numPr>
    </w:pPr>
  </w:style>
  <w:style w:type="numbering" w:customStyle="1" w:styleId="Huisstijl-Nummer">
    <w:name w:val="Huisstijl-Nummer"/>
    <w:basedOn w:val="Geenlijst"/>
    <w:uiPriority w:val="99"/>
    <w:rsid w:val="00455881"/>
    <w:pPr>
      <w:numPr>
        <w:numId w:val="3"/>
      </w:numPr>
    </w:pPr>
  </w:style>
  <w:style w:type="numbering" w:customStyle="1" w:styleId="Huisstijl-Opsomming">
    <w:name w:val="Huisstijl-Opsomming"/>
    <w:basedOn w:val="Geenlijst"/>
    <w:rsid w:val="00C45CB3"/>
    <w:pPr>
      <w:numPr>
        <w:numId w:val="4"/>
      </w:numPr>
    </w:pPr>
  </w:style>
  <w:style w:type="paragraph" w:customStyle="1" w:styleId="Huisstijl-Pagina">
    <w:name w:val="Huisstijl-Pagina"/>
    <w:basedOn w:val="Standaard"/>
    <w:semiHidden/>
    <w:qFormat/>
    <w:rsid w:val="000D02A5"/>
    <w:pPr>
      <w:jc w:val="right"/>
    </w:pPr>
    <w:rPr>
      <w:rFonts w:eastAsia="MS Mincho"/>
      <w:noProof/>
      <w:sz w:val="16"/>
      <w:szCs w:val="24"/>
    </w:rPr>
  </w:style>
  <w:style w:type="character" w:customStyle="1" w:styleId="Kop1Char">
    <w:name w:val="Kop 1 Char"/>
    <w:basedOn w:val="Standaardalinea-lettertype"/>
    <w:link w:val="Kop1"/>
    <w:uiPriority w:val="2"/>
    <w:rsid w:val="00C610BC"/>
    <w:rPr>
      <w:rFonts w:eastAsia="MS Mincho" w:cs="Arial"/>
      <w:bCs/>
      <w:color w:val="00314E"/>
      <w:sz w:val="60"/>
      <w:szCs w:val="32"/>
    </w:rPr>
  </w:style>
  <w:style w:type="character" w:customStyle="1" w:styleId="Kop2Char">
    <w:name w:val="Kop 2 Char"/>
    <w:basedOn w:val="Standaardalinea-lettertype"/>
    <w:link w:val="Kop2"/>
    <w:uiPriority w:val="2"/>
    <w:rsid w:val="00C610BC"/>
    <w:rPr>
      <w:rFonts w:eastAsia="MS Mincho" w:cs="Arial"/>
      <w:iCs/>
      <w:color w:val="BA4133"/>
      <w:sz w:val="3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C610BC"/>
    <w:rPr>
      <w:rFonts w:eastAsia="MS Mincho" w:cs="Arial"/>
      <w:b/>
      <w:iCs/>
      <w:color w:val="BA4133"/>
      <w:sz w:val="23"/>
      <w:szCs w:val="26"/>
    </w:rPr>
  </w:style>
  <w:style w:type="character" w:customStyle="1" w:styleId="Kop4Char">
    <w:name w:val="Kop 4 Char"/>
    <w:basedOn w:val="Standaardalinea-lettertype"/>
    <w:link w:val="Kop4"/>
    <w:uiPriority w:val="2"/>
    <w:rsid w:val="00C610BC"/>
    <w:rPr>
      <w:rFonts w:eastAsia="MS Mincho" w:cs="Arial"/>
      <w:iCs/>
      <w:color w:val="BA4133"/>
      <w:sz w:val="30"/>
      <w:szCs w:val="28"/>
    </w:rPr>
  </w:style>
  <w:style w:type="paragraph" w:customStyle="1" w:styleId="Huisstijl-Kopje">
    <w:name w:val="Huisstijl-Kopje"/>
    <w:basedOn w:val="Standaard"/>
    <w:next w:val="Standaard"/>
    <w:semiHidden/>
    <w:qFormat/>
    <w:rsid w:val="00740209"/>
    <w:pPr>
      <w:spacing w:before="280"/>
    </w:pPr>
    <w:rPr>
      <w:sz w:val="16"/>
    </w:rPr>
  </w:style>
  <w:style w:type="paragraph" w:customStyle="1" w:styleId="Huisstijl-Titel">
    <w:name w:val="Huisstijl-Titel"/>
    <w:basedOn w:val="Standaard"/>
    <w:next w:val="Standaard"/>
    <w:semiHidden/>
    <w:qFormat/>
    <w:rsid w:val="0010047F"/>
    <w:pPr>
      <w:spacing w:line="480" w:lineRule="atLeast"/>
    </w:pPr>
    <w:rPr>
      <w:sz w:val="40"/>
    </w:rPr>
  </w:style>
  <w:style w:type="paragraph" w:customStyle="1" w:styleId="Huisstijl-Ondertitel">
    <w:name w:val="Huisstijl-Ondertitel"/>
    <w:basedOn w:val="Huisstijl-Titel"/>
    <w:semiHidden/>
    <w:qFormat/>
    <w:rsid w:val="0010047F"/>
    <w:pPr>
      <w:spacing w:line="360" w:lineRule="atLeast"/>
    </w:pPr>
    <w:rPr>
      <w:sz w:val="28"/>
    </w:rPr>
  </w:style>
  <w:style w:type="paragraph" w:customStyle="1" w:styleId="Huisstijl-Voettekst">
    <w:name w:val="Huisstijl-Voettekst"/>
    <w:basedOn w:val="Huisstijl-Pagina"/>
    <w:semiHidden/>
    <w:qFormat/>
    <w:rsid w:val="00ED77E7"/>
    <w:pPr>
      <w:jc w:val="left"/>
    </w:pPr>
    <w:rPr>
      <w:b/>
    </w:rPr>
  </w:style>
  <w:style w:type="paragraph" w:styleId="Ballontekst">
    <w:name w:val="Balloon Text"/>
    <w:basedOn w:val="Standaard"/>
    <w:link w:val="BallontekstChar"/>
    <w:uiPriority w:val="4"/>
    <w:rsid w:val="00E960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4"/>
    <w:rsid w:val="00C610BC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4"/>
    <w:unhideWhenUsed/>
    <w:qFormat/>
    <w:rsid w:val="00E96091"/>
    <w:pPr>
      <w:spacing w:after="280"/>
    </w:pPr>
    <w:rPr>
      <w:b/>
      <w:iCs/>
      <w:color w:val="44546A" w:themeColor="text2"/>
    </w:rPr>
  </w:style>
  <w:style w:type="paragraph" w:customStyle="1" w:styleId="Bijschriftonderfiguur">
    <w:name w:val="Bijschrift onder figuur"/>
    <w:basedOn w:val="Standaard"/>
    <w:next w:val="Standaard"/>
    <w:uiPriority w:val="4"/>
    <w:qFormat/>
    <w:rsid w:val="00E96091"/>
    <w:pPr>
      <w:spacing w:before="140" w:line="200" w:lineRule="atLeast"/>
    </w:pPr>
    <w:rPr>
      <w:sz w:val="15"/>
    </w:rPr>
  </w:style>
  <w:style w:type="paragraph" w:customStyle="1" w:styleId="Bijschriftondertabel">
    <w:name w:val="Bijschrift onder tabel"/>
    <w:basedOn w:val="Bijschriftonderfiguur"/>
    <w:uiPriority w:val="4"/>
    <w:qFormat/>
    <w:rsid w:val="00E96091"/>
    <w:pPr>
      <w:spacing w:before="250"/>
    </w:pPr>
  </w:style>
  <w:style w:type="paragraph" w:customStyle="1" w:styleId="Huisstijl-Adres">
    <w:name w:val="Huisstijl-Adres"/>
    <w:basedOn w:val="Standaard"/>
    <w:next w:val="Standaard"/>
    <w:semiHidden/>
    <w:rsid w:val="00E96091"/>
    <w:pPr>
      <w:spacing w:line="280" w:lineRule="exact"/>
    </w:pPr>
    <w:rPr>
      <w:rFonts w:eastAsia="MS Mincho"/>
      <w:noProof/>
      <w:szCs w:val="24"/>
    </w:rPr>
  </w:style>
  <w:style w:type="paragraph" w:customStyle="1" w:styleId="Huisstijl-AlineaNa">
    <w:name w:val="Huisstijl-AlineaNa"/>
    <w:basedOn w:val="Standaard"/>
    <w:semiHidden/>
    <w:qFormat/>
    <w:rsid w:val="00E96091"/>
    <w:pPr>
      <w:spacing w:before="760"/>
    </w:pPr>
  </w:style>
  <w:style w:type="paragraph" w:customStyle="1" w:styleId="Huisstijl-Kleur">
    <w:name w:val="Huisstijl-Kleur"/>
    <w:basedOn w:val="Standaard"/>
    <w:next w:val="Standaard"/>
    <w:semiHidden/>
    <w:qFormat/>
    <w:rsid w:val="00E96091"/>
    <w:rPr>
      <w:color w:val="00314E"/>
    </w:rPr>
  </w:style>
  <w:style w:type="paragraph" w:customStyle="1" w:styleId="Introductietekst">
    <w:name w:val="Introductietekst"/>
    <w:basedOn w:val="Huisstijl-Kleur"/>
    <w:uiPriority w:val="4"/>
    <w:qFormat/>
    <w:rsid w:val="00E96091"/>
    <w:pPr>
      <w:tabs>
        <w:tab w:val="left" w:pos="660"/>
      </w:tabs>
      <w:spacing w:line="320" w:lineRule="atLeast"/>
      <w:ind w:left="680"/>
    </w:pPr>
    <w:rPr>
      <w:sz w:val="23"/>
    </w:rPr>
  </w:style>
  <w:style w:type="paragraph" w:customStyle="1" w:styleId="Huisstijl-Kadertekst">
    <w:name w:val="Huisstijl-Kadertekst"/>
    <w:basedOn w:val="Introductietekst"/>
    <w:next w:val="Standaard"/>
    <w:semiHidden/>
    <w:qFormat/>
    <w:rsid w:val="00E96091"/>
    <w:pPr>
      <w:spacing w:before="280" w:after="280" w:line="280" w:lineRule="atLeast"/>
    </w:pPr>
    <w:rPr>
      <w:sz w:val="20"/>
    </w:rPr>
  </w:style>
  <w:style w:type="paragraph" w:customStyle="1" w:styleId="Kop1zondernummer">
    <w:name w:val="Kop 1 zonder nummer"/>
    <w:basedOn w:val="Kop1"/>
    <w:next w:val="Standaard"/>
    <w:uiPriority w:val="2"/>
    <w:qFormat/>
    <w:rsid w:val="00E96091"/>
    <w:pPr>
      <w:numPr>
        <w:numId w:val="0"/>
      </w:numPr>
    </w:pPr>
  </w:style>
  <w:style w:type="paragraph" w:styleId="Inhopg1">
    <w:name w:val="toc 1"/>
    <w:basedOn w:val="Standaard"/>
    <w:next w:val="Standaard"/>
    <w:autoRedefine/>
    <w:uiPriority w:val="39"/>
    <w:rsid w:val="00E96091"/>
    <w:pPr>
      <w:tabs>
        <w:tab w:val="left" w:pos="680"/>
      </w:tabs>
      <w:spacing w:before="280"/>
      <w:ind w:left="680" w:hanging="680"/>
    </w:pPr>
    <w:rPr>
      <w:b/>
      <w:noProof/>
    </w:rPr>
  </w:style>
  <w:style w:type="paragraph" w:styleId="Inhopg2">
    <w:name w:val="toc 2"/>
    <w:basedOn w:val="Inhopg1"/>
    <w:next w:val="Standaard"/>
    <w:autoRedefine/>
    <w:uiPriority w:val="39"/>
    <w:rsid w:val="00E96091"/>
    <w:pPr>
      <w:spacing w:before="0"/>
    </w:pPr>
    <w:rPr>
      <w:b w:val="0"/>
    </w:rPr>
  </w:style>
  <w:style w:type="paragraph" w:styleId="Inhopg3">
    <w:name w:val="toc 3"/>
    <w:basedOn w:val="Inhopg2"/>
    <w:next w:val="Standaard"/>
    <w:autoRedefine/>
    <w:uiPriority w:val="39"/>
    <w:rsid w:val="00E96091"/>
  </w:style>
  <w:style w:type="paragraph" w:customStyle="1" w:styleId="Kop2zondernummer">
    <w:name w:val="Kop 2 zonder nummer"/>
    <w:basedOn w:val="Kop2"/>
    <w:next w:val="Standaard"/>
    <w:uiPriority w:val="2"/>
    <w:qFormat/>
    <w:rsid w:val="00E96091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uiPriority w:val="2"/>
    <w:qFormat/>
    <w:rsid w:val="00E96091"/>
    <w:pPr>
      <w:numPr>
        <w:ilvl w:val="0"/>
        <w:numId w:val="0"/>
      </w:numPr>
    </w:pPr>
  </w:style>
  <w:style w:type="paragraph" w:customStyle="1" w:styleId="KoponderBijlage">
    <w:name w:val="Kop onder Bijlage"/>
    <w:basedOn w:val="Standaard"/>
    <w:next w:val="Standaard"/>
    <w:uiPriority w:val="2"/>
    <w:qFormat/>
    <w:rsid w:val="00E96091"/>
    <w:pPr>
      <w:keepNext/>
      <w:spacing w:after="280" w:line="480" w:lineRule="atLeast"/>
      <w:outlineLvl w:val="0"/>
    </w:pPr>
    <w:rPr>
      <w:rFonts w:eastAsia="MS Mincho"/>
      <w:bCs/>
      <w:color w:val="00314E"/>
      <w:sz w:val="42"/>
      <w:szCs w:val="32"/>
    </w:rPr>
  </w:style>
  <w:style w:type="paragraph" w:styleId="Koptekst">
    <w:name w:val="header"/>
    <w:basedOn w:val="Standaard"/>
    <w:link w:val="KoptekstChar"/>
    <w:uiPriority w:val="4"/>
    <w:rsid w:val="00E960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4"/>
    <w:rsid w:val="00C610BC"/>
  </w:style>
  <w:style w:type="table" w:styleId="Lichtearcering-accent1">
    <w:name w:val="Light Shading Accent 1"/>
    <w:basedOn w:val="Standaardtabel"/>
    <w:uiPriority w:val="60"/>
    <w:rsid w:val="00E96091"/>
    <w:pPr>
      <w:spacing w:line="240" w:lineRule="auto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lijst">
    <w:name w:val="Light List"/>
    <w:basedOn w:val="Standaardtabel"/>
    <w:uiPriority w:val="61"/>
    <w:rsid w:val="00E96091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opsomteken">
    <w:name w:val="List Bullet"/>
    <w:basedOn w:val="Standaard"/>
    <w:uiPriority w:val="4"/>
    <w:rsid w:val="00C45CB3"/>
    <w:pPr>
      <w:numPr>
        <w:numId w:val="24"/>
      </w:numPr>
      <w:tabs>
        <w:tab w:val="left" w:pos="397"/>
      </w:tabs>
    </w:pPr>
  </w:style>
  <w:style w:type="paragraph" w:styleId="Lijstopsomteken2">
    <w:name w:val="List Bullet 2"/>
    <w:basedOn w:val="Standaard"/>
    <w:uiPriority w:val="4"/>
    <w:rsid w:val="00C45CB3"/>
    <w:pPr>
      <w:numPr>
        <w:ilvl w:val="1"/>
        <w:numId w:val="24"/>
      </w:numPr>
      <w:contextualSpacing/>
    </w:pPr>
  </w:style>
  <w:style w:type="paragraph" w:styleId="Lijstalinea">
    <w:name w:val="List Paragraph"/>
    <w:basedOn w:val="Lijstopsomteken"/>
    <w:uiPriority w:val="4"/>
    <w:qFormat/>
    <w:rsid w:val="00896D8D"/>
    <w:pPr>
      <w:ind w:left="357" w:hanging="357"/>
      <w:contextualSpacing/>
    </w:pPr>
  </w:style>
  <w:style w:type="paragraph" w:styleId="Lijstnummering">
    <w:name w:val="List Number"/>
    <w:basedOn w:val="Standaard"/>
    <w:uiPriority w:val="4"/>
    <w:qFormat/>
    <w:rsid w:val="00896D8D"/>
    <w:pPr>
      <w:numPr>
        <w:numId w:val="21"/>
      </w:numPr>
      <w:tabs>
        <w:tab w:val="clear" w:pos="360"/>
        <w:tab w:val="left" w:pos="397"/>
      </w:tabs>
      <w:ind w:left="357" w:hanging="357"/>
      <w:contextualSpacing/>
    </w:pPr>
  </w:style>
  <w:style w:type="table" w:styleId="Tabellijst1">
    <w:name w:val="Table List 1"/>
    <w:basedOn w:val="Standaardtabel"/>
    <w:semiHidden/>
    <w:unhideWhenUsed/>
    <w:rsid w:val="00E96091"/>
    <w:tblPr>
      <w:tblStyleRowBandSize w:val="2"/>
      <w:tblStyleColBandSize w:val="2"/>
      <w:tblBorders>
        <w:top w:val="single" w:sz="6" w:space="0" w:color="BCE3FA"/>
        <w:left w:val="single" w:sz="6" w:space="0" w:color="BCE3FA"/>
        <w:bottom w:val="single" w:sz="6" w:space="0" w:color="BCE3FA"/>
        <w:right w:val="single" w:sz="6" w:space="0" w:color="BCE3FA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E96091"/>
    <w:rPr>
      <w:color w:val="808080"/>
    </w:rPr>
  </w:style>
  <w:style w:type="paragraph" w:styleId="Voettekst">
    <w:name w:val="footer"/>
    <w:basedOn w:val="Standaard"/>
    <w:link w:val="VoettekstChar"/>
    <w:uiPriority w:val="4"/>
    <w:unhideWhenUsed/>
    <w:rsid w:val="00E960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4"/>
    <w:rsid w:val="00C610BC"/>
  </w:style>
  <w:style w:type="paragraph" w:customStyle="1" w:styleId="KopBijlage">
    <w:name w:val="Kop Bijlage"/>
    <w:basedOn w:val="Kop1zondernummer"/>
    <w:next w:val="Standaard"/>
    <w:uiPriority w:val="2"/>
    <w:qFormat/>
    <w:rsid w:val="000E4BC2"/>
    <w:pPr>
      <w:spacing w:after="0"/>
    </w:pPr>
  </w:style>
  <w:style w:type="paragraph" w:customStyle="1" w:styleId="Kadertekstquote">
    <w:name w:val="Kadertekst/quote"/>
    <w:basedOn w:val="Standaard"/>
    <w:next w:val="Standaard"/>
    <w:uiPriority w:val="4"/>
    <w:qFormat/>
    <w:rsid w:val="002470B8"/>
    <w:pPr>
      <w:spacing w:before="200" w:after="200"/>
      <w:ind w:left="680"/>
    </w:pPr>
    <w:rPr>
      <w:color w:val="00314E"/>
    </w:rPr>
  </w:style>
  <w:style w:type="paragraph" w:styleId="Voetnoottekst">
    <w:name w:val="footnote text"/>
    <w:basedOn w:val="Standaard"/>
    <w:link w:val="VoetnoottekstChar"/>
    <w:uiPriority w:val="99"/>
    <w:qFormat/>
    <w:rsid w:val="006131E3"/>
    <w:rPr>
      <w:sz w:val="15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131E3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pps\sjabloon\_Productie\IFV\Formulierkop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Formulierkop.dotm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Nibra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Aukema [IFV]</dc:creator>
  <cp:keywords/>
  <dc:description/>
  <cp:lastModifiedBy>Mark Aukema [IFV]</cp:lastModifiedBy>
  <cp:revision>3</cp:revision>
  <dcterms:created xsi:type="dcterms:W3CDTF">2017-03-01T14:34:00Z</dcterms:created>
  <dcterms:modified xsi:type="dcterms:W3CDTF">2017-03-01T14:36:00Z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VergaderNr">
    <vt:lpwstr/>
  </property>
  <property fmtid="{D5CDD505-2E9C-101B-9397-08002B2CF9AE}" pid="3" name="txtAanwezig">
    <vt:lpwstr/>
  </property>
  <property fmtid="{D5CDD505-2E9C-101B-9397-08002B2CF9AE}" pid="4" name="txtDatum">
    <vt:lpwstr/>
  </property>
  <property fmtid="{D5CDD505-2E9C-101B-9397-08002B2CF9AE}" pid="5" name="txtVan">
    <vt:lpwstr/>
  </property>
  <property fmtid="{D5CDD505-2E9C-101B-9397-08002B2CF9AE}" pid="6" name="txtAfwezig">
    <vt:lpwstr/>
  </property>
  <property fmtid="{D5CDD505-2E9C-101B-9397-08002B2CF9AE}" pid="7" name="txtAan">
    <vt:lpwstr/>
  </property>
  <property fmtid="{D5CDD505-2E9C-101B-9397-08002B2CF9AE}" pid="8" name="txtTitel">
    <vt:lpwstr>Opdrachten in LCMS voor IM-er</vt:lpwstr>
  </property>
  <property fmtid="{D5CDD505-2E9C-101B-9397-08002B2CF9AE}" pid="9" name="txtOndertitel">
    <vt:lpwstr>Veiligheidsregio's</vt:lpwstr>
  </property>
  <property fmtid="{D5CDD505-2E9C-101B-9397-08002B2CF9AE}" pid="10" name="chkLogoInKleur">
    <vt:lpwstr>-1</vt:lpwstr>
  </property>
</Properties>
</file>